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48A2" w14:textId="77777777" w:rsidR="00935E1C" w:rsidRDefault="00935E1C" w:rsidP="00935E1C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POZVÁNKA</w:t>
      </w:r>
    </w:p>
    <w:p w14:paraId="69942EB0" w14:textId="77777777" w:rsidR="00935E1C" w:rsidRDefault="00935E1C" w:rsidP="00935E1C"/>
    <w:p w14:paraId="74D00CD9" w14:textId="77777777" w:rsidR="00935E1C" w:rsidRDefault="00935E1C" w:rsidP="00935E1C"/>
    <w:p w14:paraId="6C89C4C9" w14:textId="77777777" w:rsidR="00935E1C" w:rsidRDefault="00935E1C" w:rsidP="00935E1C"/>
    <w:p w14:paraId="7C4F38D8" w14:textId="57A52DB0" w:rsidR="00935E1C" w:rsidRDefault="00935E1C" w:rsidP="00935E1C">
      <w:pPr>
        <w:pStyle w:val="Zkladntext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na zasedání Správní rady Podhůří Železných </w:t>
      </w:r>
      <w:r w:rsidR="00267002">
        <w:rPr>
          <w:b/>
          <w:sz w:val="28"/>
        </w:rPr>
        <w:t xml:space="preserve">hor o.p.s., které se uskuteční </w:t>
      </w:r>
      <w:r w:rsidR="00DD0D18">
        <w:rPr>
          <w:b/>
          <w:sz w:val="28"/>
        </w:rPr>
        <w:t>24.4.2023</w:t>
      </w:r>
      <w:r>
        <w:rPr>
          <w:b/>
          <w:sz w:val="28"/>
        </w:rPr>
        <w:t xml:space="preserve"> </w:t>
      </w:r>
      <w:r w:rsidR="00F27072">
        <w:rPr>
          <w:b/>
          <w:sz w:val="28"/>
        </w:rPr>
        <w:t>po ukončeném jednání valné hromady</w:t>
      </w:r>
      <w:r>
        <w:rPr>
          <w:b/>
          <w:sz w:val="28"/>
        </w:rPr>
        <w:t xml:space="preserve"> </w:t>
      </w:r>
      <w:r w:rsidR="004E4BF9">
        <w:rPr>
          <w:b/>
          <w:sz w:val="28"/>
        </w:rPr>
        <w:t>na MěÚ Chotěboř v</w:t>
      </w:r>
      <w:r w:rsidR="00080F78">
        <w:rPr>
          <w:b/>
          <w:sz w:val="28"/>
        </w:rPr>
        <w:t xml:space="preserve"> </w:t>
      </w:r>
      <w:r w:rsidR="004E4BF9">
        <w:rPr>
          <w:b/>
          <w:sz w:val="28"/>
        </w:rPr>
        <w:t>zasedací místnosti</w:t>
      </w:r>
    </w:p>
    <w:p w14:paraId="0644B0FB" w14:textId="77777777" w:rsidR="00935E1C" w:rsidRDefault="00935E1C" w:rsidP="00935E1C">
      <w:pPr>
        <w:jc w:val="both"/>
      </w:pPr>
    </w:p>
    <w:p w14:paraId="14464010" w14:textId="77777777" w:rsidR="00935E1C" w:rsidRDefault="00935E1C" w:rsidP="00935E1C">
      <w:pPr>
        <w:jc w:val="both"/>
      </w:pPr>
    </w:p>
    <w:p w14:paraId="66146619" w14:textId="77777777" w:rsidR="00935E1C" w:rsidRDefault="00935E1C" w:rsidP="00935E1C">
      <w:pPr>
        <w:jc w:val="both"/>
      </w:pPr>
      <w:r>
        <w:t>Program jednání:</w:t>
      </w:r>
    </w:p>
    <w:p w14:paraId="379DC771" w14:textId="77777777" w:rsidR="00935E1C" w:rsidRDefault="00935E1C" w:rsidP="00935E1C">
      <w:pPr>
        <w:jc w:val="both"/>
      </w:pPr>
    </w:p>
    <w:p w14:paraId="3AF90548" w14:textId="77777777" w:rsidR="000C0144" w:rsidRDefault="000C0144" w:rsidP="00935E1C">
      <w:pPr>
        <w:pStyle w:val="Zkladntext"/>
        <w:numPr>
          <w:ilvl w:val="0"/>
          <w:numId w:val="9"/>
        </w:numPr>
        <w:tabs>
          <w:tab w:val="left" w:pos="0"/>
        </w:tabs>
        <w:jc w:val="left"/>
      </w:pPr>
      <w:r>
        <w:t>Schválení programu</w:t>
      </w:r>
    </w:p>
    <w:p w14:paraId="0AC4F0B2" w14:textId="7E18CCCC" w:rsidR="00092A9F" w:rsidRDefault="00935E1C" w:rsidP="004E4BF9">
      <w:pPr>
        <w:pStyle w:val="Zkladntext"/>
        <w:numPr>
          <w:ilvl w:val="0"/>
          <w:numId w:val="9"/>
        </w:numPr>
        <w:tabs>
          <w:tab w:val="left" w:pos="0"/>
        </w:tabs>
        <w:jc w:val="left"/>
      </w:pPr>
      <w:r>
        <w:t>Volba zapisovatele a ověřovatele zápisu</w:t>
      </w:r>
    </w:p>
    <w:p w14:paraId="1875BA9A" w14:textId="654905BC" w:rsidR="005D2161" w:rsidRDefault="00D7130E" w:rsidP="004E4BF9">
      <w:pPr>
        <w:pStyle w:val="Zkladntext"/>
        <w:numPr>
          <w:ilvl w:val="0"/>
          <w:numId w:val="9"/>
        </w:numPr>
        <w:tabs>
          <w:tab w:val="left" w:pos="0"/>
        </w:tabs>
        <w:jc w:val="left"/>
      </w:pPr>
      <w:r>
        <w:t>Schválení výroční zprávy, účetní závěrky a auditu za rok 2022</w:t>
      </w:r>
    </w:p>
    <w:p w14:paraId="3D6DEE4A" w14:textId="34DBF1BB" w:rsidR="003F3B3A" w:rsidRDefault="003F3B3A" w:rsidP="004E4BF9">
      <w:pPr>
        <w:pStyle w:val="Zkladntext"/>
        <w:numPr>
          <w:ilvl w:val="0"/>
          <w:numId w:val="9"/>
        </w:numPr>
        <w:tabs>
          <w:tab w:val="left" w:pos="0"/>
        </w:tabs>
        <w:jc w:val="left"/>
      </w:pPr>
      <w:r>
        <w:t>Schválení rozpočtu</w:t>
      </w:r>
      <w:r w:rsidR="00DD0D18">
        <w:t xml:space="preserve"> na rok 2023</w:t>
      </w:r>
    </w:p>
    <w:p w14:paraId="4603D603" w14:textId="3C868E3A" w:rsidR="00105844" w:rsidRDefault="00105844" w:rsidP="004E4BF9">
      <w:pPr>
        <w:pStyle w:val="Zkladntext"/>
        <w:numPr>
          <w:ilvl w:val="0"/>
          <w:numId w:val="9"/>
        </w:numPr>
        <w:tabs>
          <w:tab w:val="left" w:pos="0"/>
        </w:tabs>
        <w:jc w:val="left"/>
      </w:pPr>
      <w:r>
        <w:t>Schválení hospodářského výsledku za rok 2022</w:t>
      </w:r>
    </w:p>
    <w:p w14:paraId="3EAFFAA0" w14:textId="77777777" w:rsidR="001F5E67" w:rsidRDefault="001F5E67" w:rsidP="00935E1C">
      <w:pPr>
        <w:pStyle w:val="Zkladntext"/>
        <w:numPr>
          <w:ilvl w:val="0"/>
          <w:numId w:val="9"/>
        </w:numPr>
        <w:tabs>
          <w:tab w:val="left" w:pos="0"/>
        </w:tabs>
        <w:jc w:val="left"/>
      </w:pPr>
      <w:r>
        <w:t>Personální záležitosti</w:t>
      </w:r>
    </w:p>
    <w:p w14:paraId="002EAC1D" w14:textId="77777777" w:rsidR="00935E1C" w:rsidRDefault="00935E1C" w:rsidP="00935E1C">
      <w:pPr>
        <w:pStyle w:val="Zkladntext"/>
        <w:numPr>
          <w:ilvl w:val="0"/>
          <w:numId w:val="9"/>
        </w:numPr>
        <w:tabs>
          <w:tab w:val="left" w:pos="0"/>
        </w:tabs>
        <w:jc w:val="left"/>
      </w:pPr>
      <w:r>
        <w:t>Diskuse</w:t>
      </w:r>
    </w:p>
    <w:p w14:paraId="198D7BCD" w14:textId="77777777" w:rsidR="00935E1C" w:rsidRDefault="00935E1C" w:rsidP="00935E1C">
      <w:pPr>
        <w:pStyle w:val="Zkladntext"/>
        <w:numPr>
          <w:ilvl w:val="0"/>
          <w:numId w:val="9"/>
        </w:numPr>
        <w:tabs>
          <w:tab w:val="left" w:pos="0"/>
        </w:tabs>
        <w:jc w:val="left"/>
      </w:pPr>
      <w:r>
        <w:t>Závěr</w:t>
      </w:r>
    </w:p>
    <w:p w14:paraId="63D321D7" w14:textId="77777777" w:rsidR="00935E1C" w:rsidRDefault="00935E1C" w:rsidP="00935E1C">
      <w:pPr>
        <w:pStyle w:val="Zkladntext"/>
        <w:tabs>
          <w:tab w:val="left" w:pos="0"/>
        </w:tabs>
        <w:ind w:left="360"/>
        <w:jc w:val="left"/>
      </w:pPr>
    </w:p>
    <w:p w14:paraId="35C6306B" w14:textId="77777777" w:rsidR="00935E1C" w:rsidRDefault="00935E1C" w:rsidP="00935E1C">
      <w:pPr>
        <w:pStyle w:val="Zkladntext"/>
        <w:tabs>
          <w:tab w:val="left" w:pos="1985"/>
        </w:tabs>
        <w:ind w:left="1980" w:hanging="1980"/>
      </w:pPr>
      <w:r>
        <w:tab/>
      </w:r>
    </w:p>
    <w:p w14:paraId="0F3C59D5" w14:textId="77777777" w:rsidR="00935E1C" w:rsidRDefault="00935E1C" w:rsidP="00935E1C">
      <w:pPr>
        <w:pStyle w:val="Zkladntext"/>
        <w:tabs>
          <w:tab w:val="left" w:pos="1985"/>
        </w:tabs>
        <w:ind w:left="1980" w:hanging="1980"/>
      </w:pPr>
    </w:p>
    <w:p w14:paraId="194EF581" w14:textId="77777777" w:rsidR="00935E1C" w:rsidRDefault="00935E1C" w:rsidP="00935E1C">
      <w:pPr>
        <w:pStyle w:val="Zkladntext"/>
        <w:tabs>
          <w:tab w:val="left" w:pos="1985"/>
        </w:tabs>
      </w:pPr>
      <w:r>
        <w:tab/>
      </w:r>
    </w:p>
    <w:p w14:paraId="052D2764" w14:textId="77777777" w:rsidR="00935E1C" w:rsidRDefault="00935E1C" w:rsidP="00935E1C">
      <w:pPr>
        <w:pStyle w:val="Zkladntext"/>
        <w:tabs>
          <w:tab w:val="left" w:pos="1985"/>
        </w:tabs>
      </w:pPr>
    </w:p>
    <w:p w14:paraId="304CCC6B" w14:textId="77777777" w:rsidR="00935E1C" w:rsidRDefault="00935E1C" w:rsidP="00935E1C">
      <w:pPr>
        <w:pStyle w:val="Zkladntext"/>
        <w:tabs>
          <w:tab w:val="left" w:pos="1843"/>
        </w:tabs>
      </w:pPr>
    </w:p>
    <w:p w14:paraId="0D4AFB57" w14:textId="77777777" w:rsidR="00935E1C" w:rsidRDefault="00935E1C" w:rsidP="00935E1C">
      <w:pPr>
        <w:pStyle w:val="Zkladntext"/>
        <w:tabs>
          <w:tab w:val="left" w:pos="1843"/>
        </w:tabs>
      </w:pPr>
    </w:p>
    <w:p w14:paraId="1099039D" w14:textId="77777777" w:rsidR="00935E1C" w:rsidRDefault="00935E1C" w:rsidP="00935E1C">
      <w:pPr>
        <w:pStyle w:val="Zkladntext"/>
        <w:tabs>
          <w:tab w:val="left" w:pos="1843"/>
        </w:tabs>
      </w:pPr>
    </w:p>
    <w:p w14:paraId="592C4AB1" w14:textId="77777777" w:rsidR="00935E1C" w:rsidRDefault="00935E1C" w:rsidP="00935E1C">
      <w:pPr>
        <w:pStyle w:val="Zkladntext"/>
        <w:tabs>
          <w:tab w:val="left" w:pos="1843"/>
        </w:tabs>
      </w:pPr>
    </w:p>
    <w:p w14:paraId="133A4C09" w14:textId="77777777" w:rsidR="00935E1C" w:rsidRDefault="00935E1C" w:rsidP="00935E1C">
      <w:pPr>
        <w:pStyle w:val="Zkladntext"/>
        <w:tabs>
          <w:tab w:val="left" w:pos="1843"/>
          <w:tab w:val="center" w:pos="7020"/>
        </w:tabs>
      </w:pPr>
      <w:r>
        <w:tab/>
      </w:r>
      <w:r>
        <w:tab/>
      </w:r>
    </w:p>
    <w:p w14:paraId="3E839FAE" w14:textId="77777777" w:rsidR="00935E1C" w:rsidRDefault="00935E1C" w:rsidP="00935E1C">
      <w:pPr>
        <w:pStyle w:val="Zkladntext"/>
        <w:tabs>
          <w:tab w:val="left" w:pos="1843"/>
          <w:tab w:val="center" w:pos="7088"/>
        </w:tabs>
        <w:rPr>
          <w:b/>
        </w:rPr>
      </w:pPr>
      <w:r>
        <w:tab/>
      </w:r>
      <w:r>
        <w:tab/>
      </w:r>
      <w:r>
        <w:rPr>
          <w:b/>
        </w:rPr>
        <w:t>Ing. Tomáš Škaryd</w:t>
      </w:r>
    </w:p>
    <w:p w14:paraId="5A91A8B5" w14:textId="77777777" w:rsidR="00935E1C" w:rsidRDefault="00935E1C" w:rsidP="00935E1C">
      <w:pPr>
        <w:pStyle w:val="Zkladntext"/>
        <w:tabs>
          <w:tab w:val="left" w:pos="1843"/>
          <w:tab w:val="center" w:pos="7088"/>
        </w:tabs>
      </w:pPr>
      <w:r>
        <w:tab/>
      </w:r>
      <w:r>
        <w:tab/>
        <w:t>předseda správní rady</w:t>
      </w:r>
    </w:p>
    <w:p w14:paraId="21020112" w14:textId="77777777" w:rsidR="0036115B" w:rsidRPr="003C1AA5" w:rsidRDefault="0036115B" w:rsidP="003C1AA5"/>
    <w:sectPr w:rsidR="0036115B" w:rsidRPr="003C1AA5" w:rsidSect="000E0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1721" w14:textId="77777777" w:rsidR="00A70F6F" w:rsidRDefault="00A70F6F">
      <w:r>
        <w:separator/>
      </w:r>
    </w:p>
  </w:endnote>
  <w:endnote w:type="continuationSeparator" w:id="0">
    <w:p w14:paraId="7B2DB13F" w14:textId="77777777" w:rsidR="00A70F6F" w:rsidRDefault="00A7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7969" w14:textId="77777777" w:rsidR="009F569B" w:rsidRDefault="009F56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91DD" w14:textId="77777777" w:rsidR="00A74456" w:rsidRPr="00C608E9" w:rsidRDefault="00A74456" w:rsidP="00A74456">
    <w:pPr>
      <w:jc w:val="center"/>
      <w:rPr>
        <w:sz w:val="16"/>
        <w:szCs w:val="16"/>
      </w:rPr>
    </w:pPr>
    <w:r w:rsidRPr="00C608E9">
      <w:rPr>
        <w:sz w:val="16"/>
        <w:szCs w:val="16"/>
      </w:rPr>
      <w:t>Podhůří Železných hor, o.p.s.</w:t>
    </w:r>
  </w:p>
  <w:p w14:paraId="0ED08343" w14:textId="77777777" w:rsidR="00A74456" w:rsidRDefault="00A74456" w:rsidP="00A74456">
    <w:pPr>
      <w:jc w:val="center"/>
      <w:rPr>
        <w:sz w:val="16"/>
        <w:szCs w:val="16"/>
      </w:rPr>
    </w:pPr>
    <w:r w:rsidRPr="00C608E9">
      <w:rPr>
        <w:sz w:val="16"/>
        <w:szCs w:val="16"/>
      </w:rPr>
      <w:t>Maleč 48, 582 76  Maleč, iČ. 274 94</w:t>
    </w:r>
    <w:r>
      <w:rPr>
        <w:sz w:val="16"/>
        <w:szCs w:val="16"/>
      </w:rPr>
      <w:t> </w:t>
    </w:r>
    <w:r w:rsidRPr="00C608E9">
      <w:rPr>
        <w:sz w:val="16"/>
        <w:szCs w:val="16"/>
      </w:rPr>
      <w:t>373</w:t>
    </w:r>
  </w:p>
  <w:p w14:paraId="704848C0" w14:textId="77777777" w:rsidR="00A74456" w:rsidRDefault="00A74456" w:rsidP="00A74456">
    <w:pPr>
      <w:jc w:val="center"/>
      <w:rPr>
        <w:sz w:val="16"/>
        <w:szCs w:val="16"/>
      </w:rPr>
    </w:pPr>
    <w:r>
      <w:rPr>
        <w:sz w:val="16"/>
        <w:szCs w:val="16"/>
      </w:rPr>
      <w:t>Zapsána u Krajského soudu v Hradci Králové oddíl O, vložka 128</w:t>
    </w:r>
  </w:p>
  <w:p w14:paraId="201BDC6C" w14:textId="77777777" w:rsidR="00A74456" w:rsidRDefault="00A74456" w:rsidP="00A74456">
    <w:pPr>
      <w:jc w:val="center"/>
      <w:rPr>
        <w:sz w:val="16"/>
        <w:szCs w:val="16"/>
      </w:rPr>
    </w:pPr>
    <w:r>
      <w:rPr>
        <w:sz w:val="16"/>
        <w:szCs w:val="16"/>
      </w:rPr>
      <w:t>Bankovní spojení: č. ú. 221 988 294/0300 ČSOB pobočka Havlíčkův Brod</w:t>
    </w:r>
  </w:p>
  <w:p w14:paraId="67E3D9A6" w14:textId="77777777" w:rsidR="00A74456" w:rsidRDefault="00000000" w:rsidP="00A74456">
    <w:pPr>
      <w:jc w:val="center"/>
      <w:rPr>
        <w:sz w:val="16"/>
        <w:szCs w:val="16"/>
      </w:rPr>
    </w:pPr>
    <w:hyperlink r:id="rId1" w:history="1">
      <w:r w:rsidR="00A74456" w:rsidRPr="009656B1">
        <w:rPr>
          <w:rStyle w:val="Hypertextovodkaz"/>
          <w:sz w:val="16"/>
          <w:szCs w:val="16"/>
        </w:rPr>
        <w:t>www.podhurizeleznychhor.cz</w:t>
      </w:r>
    </w:hyperlink>
    <w:r w:rsidR="00A74456">
      <w:rPr>
        <w:sz w:val="16"/>
        <w:szCs w:val="16"/>
      </w:rPr>
      <w:t xml:space="preserve"> , info</w:t>
    </w:r>
    <w:r w:rsidR="00A74456">
      <w:rPr>
        <w:rFonts w:cstheme="minorHAnsi"/>
        <w:sz w:val="16"/>
        <w:szCs w:val="16"/>
      </w:rPr>
      <w:t>@podhurizeleznychhor.cz</w:t>
    </w:r>
  </w:p>
  <w:p w14:paraId="2B219AE9" w14:textId="77777777" w:rsidR="00A74456" w:rsidRDefault="00A74456" w:rsidP="00A74456">
    <w:pPr>
      <w:jc w:val="center"/>
      <w:rPr>
        <w:sz w:val="16"/>
        <w:szCs w:val="16"/>
      </w:rPr>
    </w:pPr>
    <w:r>
      <w:rPr>
        <w:sz w:val="16"/>
        <w:szCs w:val="16"/>
      </w:rPr>
      <w:t>tel. +420 732 557 647, +420 569 641 114</w:t>
    </w:r>
  </w:p>
  <w:p w14:paraId="43409BCF" w14:textId="77777777" w:rsidR="00A74456" w:rsidRDefault="00A74456" w:rsidP="00A74456">
    <w:pPr>
      <w:jc w:val="center"/>
      <w:rPr>
        <w:sz w:val="16"/>
        <w:szCs w:val="16"/>
      </w:rPr>
    </w:pPr>
  </w:p>
  <w:p w14:paraId="20A632C3" w14:textId="77777777" w:rsidR="00A74456" w:rsidRDefault="00A74456" w:rsidP="00A74456">
    <w:pPr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2FFDC2C8" wp14:editId="35262EF9">
          <wp:extent cx="3535680" cy="926401"/>
          <wp:effectExtent l="0" t="0" r="0" b="7620"/>
          <wp:docPr id="7" name="Obrázek 7" descr="http://www.szif.cz/irj/portal/anonymous/CmDocument?rid=%2Fapa_anon%2Fcs%2Fdokumenty_ke_stazeni%2Feafrd%2Fosa4%2F1%2F11%2F1281696918765%2F12816974239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zif.cz/irj/portal/anonymous/CmDocument?rid=%2Fapa_anon%2Fcs%2Fdokumenty_ke_stazeni%2Feafrd%2Fosa4%2F1%2F11%2F1281696918765%2F1281697423921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8554" cy="92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61F29" w14:textId="77777777" w:rsidR="00A74456" w:rsidRDefault="00A744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7840" w14:textId="77777777" w:rsidR="00CC697C" w:rsidRPr="00C608E9" w:rsidRDefault="00CC697C" w:rsidP="00CC697C">
    <w:pPr>
      <w:jc w:val="center"/>
      <w:rPr>
        <w:sz w:val="16"/>
        <w:szCs w:val="16"/>
      </w:rPr>
    </w:pPr>
    <w:r w:rsidRPr="00C608E9">
      <w:rPr>
        <w:sz w:val="16"/>
        <w:szCs w:val="16"/>
      </w:rPr>
      <w:t>Podhůří Železných hor, o.p.s.</w:t>
    </w:r>
  </w:p>
  <w:p w14:paraId="52031FDE" w14:textId="77777777" w:rsidR="00CC697C" w:rsidRDefault="009F569B" w:rsidP="00CC697C">
    <w:pPr>
      <w:jc w:val="center"/>
      <w:rPr>
        <w:sz w:val="16"/>
        <w:szCs w:val="16"/>
      </w:rPr>
    </w:pPr>
    <w:r>
      <w:rPr>
        <w:sz w:val="16"/>
        <w:szCs w:val="16"/>
      </w:rPr>
      <w:t>Maleč 48, 582 76  Maleč, I</w:t>
    </w:r>
    <w:r w:rsidR="00CC697C" w:rsidRPr="00C608E9">
      <w:rPr>
        <w:sz w:val="16"/>
        <w:szCs w:val="16"/>
      </w:rPr>
      <w:t>Č</w:t>
    </w:r>
    <w:r>
      <w:rPr>
        <w:sz w:val="16"/>
        <w:szCs w:val="16"/>
      </w:rPr>
      <w:t>O:</w:t>
    </w:r>
    <w:r w:rsidR="00CC697C" w:rsidRPr="00C608E9">
      <w:rPr>
        <w:sz w:val="16"/>
        <w:szCs w:val="16"/>
      </w:rPr>
      <w:t xml:space="preserve"> 274 94</w:t>
    </w:r>
    <w:r w:rsidR="00CC697C">
      <w:rPr>
        <w:sz w:val="16"/>
        <w:szCs w:val="16"/>
      </w:rPr>
      <w:t> </w:t>
    </w:r>
    <w:r w:rsidR="00CC697C" w:rsidRPr="00C608E9">
      <w:rPr>
        <w:sz w:val="16"/>
        <w:szCs w:val="16"/>
      </w:rPr>
      <w:t>373</w:t>
    </w:r>
  </w:p>
  <w:p w14:paraId="5CEA61B6" w14:textId="77777777" w:rsidR="00CC697C" w:rsidRDefault="00CC697C" w:rsidP="00CC697C">
    <w:pPr>
      <w:jc w:val="center"/>
      <w:rPr>
        <w:sz w:val="16"/>
        <w:szCs w:val="16"/>
      </w:rPr>
    </w:pPr>
    <w:r>
      <w:rPr>
        <w:sz w:val="16"/>
        <w:szCs w:val="16"/>
      </w:rPr>
      <w:t>Zapsána u Krajského soudu v Hradci Králové oddíl O, vložka 128</w:t>
    </w:r>
  </w:p>
  <w:p w14:paraId="26B369B2" w14:textId="77777777" w:rsidR="00CC697C" w:rsidRDefault="00CC697C" w:rsidP="00CC697C">
    <w:pPr>
      <w:jc w:val="center"/>
      <w:rPr>
        <w:sz w:val="16"/>
        <w:szCs w:val="16"/>
      </w:rPr>
    </w:pPr>
    <w:r>
      <w:rPr>
        <w:sz w:val="16"/>
        <w:szCs w:val="16"/>
      </w:rPr>
      <w:t>Bankovní spojení: č. ú. 221 988 294/0300 ČSOB pobočka Havlíčkův Brod</w:t>
    </w:r>
  </w:p>
  <w:p w14:paraId="4BEA9EB1" w14:textId="77777777" w:rsidR="00CC697C" w:rsidRDefault="00000000" w:rsidP="00CC697C">
    <w:pPr>
      <w:jc w:val="center"/>
      <w:rPr>
        <w:sz w:val="16"/>
        <w:szCs w:val="16"/>
      </w:rPr>
    </w:pPr>
    <w:hyperlink r:id="rId1" w:history="1">
      <w:r w:rsidR="00CC697C" w:rsidRPr="009656B1">
        <w:rPr>
          <w:rStyle w:val="Hypertextovodkaz"/>
          <w:sz w:val="16"/>
          <w:szCs w:val="16"/>
        </w:rPr>
        <w:t>www.podhurizeleznychhor.cz</w:t>
      </w:r>
    </w:hyperlink>
    <w:r w:rsidR="00CC697C">
      <w:rPr>
        <w:sz w:val="16"/>
        <w:szCs w:val="16"/>
      </w:rPr>
      <w:t xml:space="preserve"> , info</w:t>
    </w:r>
    <w:r w:rsidR="00CC697C">
      <w:rPr>
        <w:rFonts w:cstheme="minorHAnsi"/>
        <w:sz w:val="16"/>
        <w:szCs w:val="16"/>
      </w:rPr>
      <w:t>@podhurizeleznychhor.cz</w:t>
    </w:r>
  </w:p>
  <w:p w14:paraId="02D6BBA7" w14:textId="77777777" w:rsidR="009F569B" w:rsidRDefault="00CC697C" w:rsidP="009F569B">
    <w:pPr>
      <w:jc w:val="center"/>
      <w:rPr>
        <w:sz w:val="16"/>
        <w:szCs w:val="16"/>
      </w:rPr>
    </w:pPr>
    <w:r>
      <w:rPr>
        <w:sz w:val="16"/>
        <w:szCs w:val="16"/>
      </w:rPr>
      <w:t>tel. +420 </w:t>
    </w:r>
    <w:r w:rsidR="00727874">
      <w:rPr>
        <w:sz w:val="16"/>
        <w:szCs w:val="16"/>
      </w:rPr>
      <w:t>603 708 286</w:t>
    </w:r>
    <w:r>
      <w:rPr>
        <w:sz w:val="16"/>
        <w:szCs w:val="16"/>
      </w:rPr>
      <w:t>, +420 569 641</w:t>
    </w:r>
    <w:r w:rsidR="009F569B">
      <w:rPr>
        <w:sz w:val="16"/>
        <w:szCs w:val="16"/>
      </w:rPr>
      <w:t> </w:t>
    </w:r>
    <w:r>
      <w:rPr>
        <w:sz w:val="16"/>
        <w:szCs w:val="16"/>
      </w:rPr>
      <w:t>114</w:t>
    </w:r>
  </w:p>
  <w:p w14:paraId="02E9B6DC" w14:textId="77777777" w:rsidR="00CC697C" w:rsidRDefault="009F569B" w:rsidP="009F569B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 wp14:anchorId="38E98231" wp14:editId="713463FF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4416425" cy="51435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OP_CZ_RO_B_C 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99" b="12328"/>
                  <a:stretch/>
                </pic:blipFill>
                <pic:spPr bwMode="auto">
                  <a:xfrm>
                    <a:off x="0" y="0"/>
                    <a:ext cx="441642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8CA73" w14:textId="77777777" w:rsidR="00CC697C" w:rsidRDefault="00CC69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773C" w14:textId="77777777" w:rsidR="00A70F6F" w:rsidRDefault="00A70F6F">
      <w:r>
        <w:separator/>
      </w:r>
    </w:p>
  </w:footnote>
  <w:footnote w:type="continuationSeparator" w:id="0">
    <w:p w14:paraId="651BAEF7" w14:textId="77777777" w:rsidR="00A70F6F" w:rsidRDefault="00A7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14C6" w14:textId="77777777" w:rsidR="009F569B" w:rsidRDefault="009F56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2002" w14:textId="77777777" w:rsidR="004F3AC4" w:rsidRDefault="0075406A">
    <w:pPr>
      <w:pStyle w:val="Zhlav"/>
      <w:rPr>
        <w:b/>
        <w:bCs/>
        <w:sz w:val="4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7CB4946" wp14:editId="3CC6C198">
          <wp:simplePos x="0" y="0"/>
          <wp:positionH relativeFrom="column">
            <wp:posOffset>3429000</wp:posOffset>
          </wp:positionH>
          <wp:positionV relativeFrom="paragraph">
            <wp:posOffset>-418465</wp:posOffset>
          </wp:positionV>
          <wp:extent cx="2307590" cy="1036955"/>
          <wp:effectExtent l="0" t="0" r="0" b="0"/>
          <wp:wrapNone/>
          <wp:docPr id="1" name="obrázek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3AC4">
      <w:rPr>
        <w:b/>
        <w:bCs/>
        <w:sz w:val="40"/>
      </w:rPr>
      <w:t>Podhůří Železných hor o.p.s.</w:t>
    </w:r>
  </w:p>
  <w:p w14:paraId="55C5AAD7" w14:textId="77777777" w:rsidR="004F3AC4" w:rsidRDefault="004F3AC4">
    <w:pPr>
      <w:pStyle w:val="Zhlav"/>
      <w:rPr>
        <w:b/>
        <w:bCs/>
        <w:sz w:val="28"/>
      </w:rPr>
    </w:pPr>
    <w:r>
      <w:rPr>
        <w:b/>
        <w:bCs/>
        <w:sz w:val="28"/>
      </w:rPr>
      <w:t>582 76 Maleč 48</w:t>
    </w:r>
  </w:p>
  <w:p w14:paraId="1B37EA33" w14:textId="77777777" w:rsidR="004F3AC4" w:rsidRDefault="004F3AC4">
    <w:pPr>
      <w:pStyle w:val="Zhlav"/>
      <w:rPr>
        <w:b/>
        <w:bCs/>
        <w:sz w:val="28"/>
      </w:rPr>
    </w:pPr>
    <w:r>
      <w:rPr>
        <w:b/>
        <w:bCs/>
        <w:sz w:val="28"/>
      </w:rPr>
      <w:t>IČO:27494373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AE93" w14:textId="77777777" w:rsidR="00CC697C" w:rsidRDefault="00CC697C" w:rsidP="00CC697C">
    <w:pPr>
      <w:pStyle w:val="Zhlav"/>
      <w:rPr>
        <w:b/>
        <w:bCs/>
        <w:sz w:val="40"/>
      </w:rPr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 wp14:anchorId="14E4E8C4" wp14:editId="2CC266AB">
          <wp:simplePos x="0" y="0"/>
          <wp:positionH relativeFrom="margin">
            <wp:align>right</wp:align>
          </wp:positionH>
          <wp:positionV relativeFrom="paragraph">
            <wp:posOffset>-227965</wp:posOffset>
          </wp:positionV>
          <wp:extent cx="2307590" cy="1036955"/>
          <wp:effectExtent l="0" t="0" r="0" b="0"/>
          <wp:wrapNone/>
          <wp:docPr id="6" name="obrázek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40"/>
      </w:rPr>
      <w:t>Podhůří Železných hor o.p.s.</w:t>
    </w:r>
  </w:p>
  <w:p w14:paraId="7C5AEB1B" w14:textId="77777777" w:rsidR="00D739DB" w:rsidRDefault="00D739DB" w:rsidP="00CC697C">
    <w:pPr>
      <w:pStyle w:val="Zhlav"/>
      <w:rPr>
        <w:b/>
        <w:bCs/>
        <w:sz w:val="40"/>
      </w:rPr>
    </w:pPr>
  </w:p>
  <w:p w14:paraId="46FA635E" w14:textId="77777777" w:rsidR="00CC697C" w:rsidRDefault="00CC69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17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D84B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9E72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0F26B8"/>
    <w:multiLevelType w:val="hybridMultilevel"/>
    <w:tmpl w:val="92AC6D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065C0E"/>
    <w:multiLevelType w:val="hybridMultilevel"/>
    <w:tmpl w:val="EC343BA8"/>
    <w:lvl w:ilvl="0" w:tplc="2A64A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64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865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5E2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E1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DA7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42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02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E8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B085F"/>
    <w:multiLevelType w:val="hybridMultilevel"/>
    <w:tmpl w:val="D12E7A2A"/>
    <w:lvl w:ilvl="0" w:tplc="C206149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56489EC0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A5D69DBE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20362A7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81EE2D08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E5D00A0C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CFDA96E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C4D8081A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904C16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6FE853F8"/>
    <w:multiLevelType w:val="hybridMultilevel"/>
    <w:tmpl w:val="8F94AC3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CE1164"/>
    <w:multiLevelType w:val="hybridMultilevel"/>
    <w:tmpl w:val="6FA810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513AC9"/>
    <w:multiLevelType w:val="hybridMultilevel"/>
    <w:tmpl w:val="CDD60744"/>
    <w:lvl w:ilvl="0" w:tplc="904647DA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0BAAEB8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2885A16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5BF2D638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BE02F58E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3427A3E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2CFE995A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A6C8D0C6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D76E0E84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 w16cid:durableId="1250388920">
    <w:abstractNumId w:val="5"/>
  </w:num>
  <w:num w:numId="2" w16cid:durableId="1878423496">
    <w:abstractNumId w:val="8"/>
  </w:num>
  <w:num w:numId="3" w16cid:durableId="51581545">
    <w:abstractNumId w:val="4"/>
  </w:num>
  <w:num w:numId="4" w16cid:durableId="279141933">
    <w:abstractNumId w:val="2"/>
  </w:num>
  <w:num w:numId="5" w16cid:durableId="1937404377">
    <w:abstractNumId w:val="0"/>
  </w:num>
  <w:num w:numId="6" w16cid:durableId="1223368233">
    <w:abstractNumId w:val="1"/>
  </w:num>
  <w:num w:numId="7" w16cid:durableId="386227785">
    <w:abstractNumId w:val="3"/>
  </w:num>
  <w:num w:numId="8" w16cid:durableId="1823620343">
    <w:abstractNumId w:val="7"/>
  </w:num>
  <w:num w:numId="9" w16cid:durableId="2017682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44"/>
    <w:rsid w:val="00080F78"/>
    <w:rsid w:val="000814D8"/>
    <w:rsid w:val="00084C65"/>
    <w:rsid w:val="00092A9F"/>
    <w:rsid w:val="00095B2B"/>
    <w:rsid w:val="000C0144"/>
    <w:rsid w:val="000C7D94"/>
    <w:rsid w:val="000D31FF"/>
    <w:rsid w:val="000E0286"/>
    <w:rsid w:val="00105844"/>
    <w:rsid w:val="00107C98"/>
    <w:rsid w:val="001108FE"/>
    <w:rsid w:val="00123505"/>
    <w:rsid w:val="001538F2"/>
    <w:rsid w:val="001673A5"/>
    <w:rsid w:val="001C1E98"/>
    <w:rsid w:val="001F5E67"/>
    <w:rsid w:val="00225F98"/>
    <w:rsid w:val="00237AFF"/>
    <w:rsid w:val="00237CFD"/>
    <w:rsid w:val="00262583"/>
    <w:rsid w:val="00267002"/>
    <w:rsid w:val="00276A6F"/>
    <w:rsid w:val="002A4136"/>
    <w:rsid w:val="002C79F8"/>
    <w:rsid w:val="002E0FE4"/>
    <w:rsid w:val="002F5F5F"/>
    <w:rsid w:val="00300086"/>
    <w:rsid w:val="00351759"/>
    <w:rsid w:val="0036115B"/>
    <w:rsid w:val="00367506"/>
    <w:rsid w:val="0038300A"/>
    <w:rsid w:val="0039359A"/>
    <w:rsid w:val="00394583"/>
    <w:rsid w:val="003C1AA5"/>
    <w:rsid w:val="003D5C14"/>
    <w:rsid w:val="003E1A41"/>
    <w:rsid w:val="003F1335"/>
    <w:rsid w:val="003F3B3A"/>
    <w:rsid w:val="0041381D"/>
    <w:rsid w:val="004466AA"/>
    <w:rsid w:val="00456BB5"/>
    <w:rsid w:val="004D2B4D"/>
    <w:rsid w:val="004E4BF9"/>
    <w:rsid w:val="004F2A14"/>
    <w:rsid w:val="004F3AC4"/>
    <w:rsid w:val="00527184"/>
    <w:rsid w:val="0056067D"/>
    <w:rsid w:val="00563860"/>
    <w:rsid w:val="00581450"/>
    <w:rsid w:val="005D2161"/>
    <w:rsid w:val="005E38AD"/>
    <w:rsid w:val="005F278A"/>
    <w:rsid w:val="005F45E4"/>
    <w:rsid w:val="005F6AC1"/>
    <w:rsid w:val="006261A3"/>
    <w:rsid w:val="00685611"/>
    <w:rsid w:val="006E4BB4"/>
    <w:rsid w:val="006E5292"/>
    <w:rsid w:val="006F6F17"/>
    <w:rsid w:val="00704775"/>
    <w:rsid w:val="00705195"/>
    <w:rsid w:val="00727874"/>
    <w:rsid w:val="00734DE8"/>
    <w:rsid w:val="00736AED"/>
    <w:rsid w:val="007376FB"/>
    <w:rsid w:val="00747D72"/>
    <w:rsid w:val="0075406A"/>
    <w:rsid w:val="007A4FAC"/>
    <w:rsid w:val="007A7F29"/>
    <w:rsid w:val="007B09A5"/>
    <w:rsid w:val="00835147"/>
    <w:rsid w:val="008525ED"/>
    <w:rsid w:val="00875F4C"/>
    <w:rsid w:val="00885CF5"/>
    <w:rsid w:val="00935E1C"/>
    <w:rsid w:val="00940E35"/>
    <w:rsid w:val="00953E8B"/>
    <w:rsid w:val="009A7833"/>
    <w:rsid w:val="009E4D76"/>
    <w:rsid w:val="009F569B"/>
    <w:rsid w:val="00A651EC"/>
    <w:rsid w:val="00A70F6F"/>
    <w:rsid w:val="00A721B2"/>
    <w:rsid w:val="00A74456"/>
    <w:rsid w:val="00AA4468"/>
    <w:rsid w:val="00AB25AE"/>
    <w:rsid w:val="00AB6544"/>
    <w:rsid w:val="00AC0D81"/>
    <w:rsid w:val="00AD1591"/>
    <w:rsid w:val="00BD1AB9"/>
    <w:rsid w:val="00BD3BD1"/>
    <w:rsid w:val="00C104F8"/>
    <w:rsid w:val="00C1566A"/>
    <w:rsid w:val="00C5010A"/>
    <w:rsid w:val="00C74538"/>
    <w:rsid w:val="00C77EE8"/>
    <w:rsid w:val="00CC3F35"/>
    <w:rsid w:val="00CC697C"/>
    <w:rsid w:val="00CD5BFE"/>
    <w:rsid w:val="00CE2DEC"/>
    <w:rsid w:val="00CE6F66"/>
    <w:rsid w:val="00CF18F6"/>
    <w:rsid w:val="00D13DA3"/>
    <w:rsid w:val="00D4041B"/>
    <w:rsid w:val="00D42A1C"/>
    <w:rsid w:val="00D47814"/>
    <w:rsid w:val="00D5015C"/>
    <w:rsid w:val="00D52B8E"/>
    <w:rsid w:val="00D7130E"/>
    <w:rsid w:val="00D739DB"/>
    <w:rsid w:val="00DD0D18"/>
    <w:rsid w:val="00DF3885"/>
    <w:rsid w:val="00DF6834"/>
    <w:rsid w:val="00E0037F"/>
    <w:rsid w:val="00E1081D"/>
    <w:rsid w:val="00E230F5"/>
    <w:rsid w:val="00E4747F"/>
    <w:rsid w:val="00E57E78"/>
    <w:rsid w:val="00E657BB"/>
    <w:rsid w:val="00E80D27"/>
    <w:rsid w:val="00EC5907"/>
    <w:rsid w:val="00EC6E0A"/>
    <w:rsid w:val="00EF6264"/>
    <w:rsid w:val="00F2323B"/>
    <w:rsid w:val="00F27072"/>
    <w:rsid w:val="00F3563D"/>
    <w:rsid w:val="00F546C3"/>
    <w:rsid w:val="00F7271E"/>
    <w:rsid w:val="00FD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2F3CA"/>
  <w15:docId w15:val="{ACC98BD9-E4B1-4530-B9E0-CB2C80F5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right" w:pos="9072"/>
      </w:tabs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kladntextodsazen2">
    <w:name w:val="Body Text Indent 2"/>
    <w:basedOn w:val="Normln"/>
    <w:rsid w:val="00AB6544"/>
    <w:pPr>
      <w:spacing w:after="120" w:line="480" w:lineRule="auto"/>
      <w:ind w:left="283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A7445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A744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445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35E1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35E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szif.cz/irj/portal/anonymous/CmDocument?rid=%2Fapa_anon%2Fcs%2Fdokumenty_ke_stazeni%2Feafrd%2Fosa4%2F1%2F11%2F1281696918765%2F1281697423921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podhurizeleznychhor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podhurizeleznychho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a%20Podoubrav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99CF-8E87-4F0A-B437-CFB62808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Podoubraví</Template>
  <TotalTime>157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Určeno členům představenstva Svazku obcí Podoubraví</vt:lpstr>
    </vt:vector>
  </TitlesOfParts>
  <Company>OkÚ Havlíčkův Brod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Určeno členům představenstva Svazku obcí Podoubraví</dc:title>
  <dc:creator>Doležal Pavel, Ing.</dc:creator>
  <cp:lastModifiedBy>DELL</cp:lastModifiedBy>
  <cp:revision>15</cp:revision>
  <cp:lastPrinted>2018-11-16T12:43:00Z</cp:lastPrinted>
  <dcterms:created xsi:type="dcterms:W3CDTF">2021-04-18T19:37:00Z</dcterms:created>
  <dcterms:modified xsi:type="dcterms:W3CDTF">2023-04-14T08:37:00Z</dcterms:modified>
</cp:coreProperties>
</file>