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96281" w14:textId="77777777" w:rsidR="00E41D09" w:rsidRDefault="00E41D09" w:rsidP="005F3533">
      <w:pPr>
        <w:pStyle w:val="Nadpis1"/>
        <w:jc w:val="center"/>
        <w:rPr>
          <w:b/>
          <w:sz w:val="40"/>
        </w:rPr>
      </w:pPr>
    </w:p>
    <w:p w14:paraId="1BF4BCA4" w14:textId="77777777" w:rsidR="005F3533" w:rsidRDefault="005F3533" w:rsidP="005F3533">
      <w:pPr>
        <w:pStyle w:val="Nadpis1"/>
        <w:jc w:val="center"/>
        <w:rPr>
          <w:b/>
          <w:sz w:val="40"/>
        </w:rPr>
      </w:pPr>
      <w:r>
        <w:rPr>
          <w:b/>
          <w:sz w:val="40"/>
        </w:rPr>
        <w:t>POZVÁNKA</w:t>
      </w:r>
    </w:p>
    <w:p w14:paraId="16F5B363" w14:textId="77777777" w:rsidR="005F3533" w:rsidRDefault="005F3533" w:rsidP="005F3533"/>
    <w:p w14:paraId="6AEFA9F4" w14:textId="77777777" w:rsidR="005F3533" w:rsidRDefault="005F3533" w:rsidP="005F3533"/>
    <w:p w14:paraId="0757D4B1" w14:textId="77777777" w:rsidR="005F3533" w:rsidRDefault="005F3533" w:rsidP="005F3533"/>
    <w:p w14:paraId="4F873A7B" w14:textId="6370932A" w:rsidR="005F3533" w:rsidRDefault="005F3533" w:rsidP="005F3533">
      <w:pPr>
        <w:pStyle w:val="Zkladntext"/>
        <w:ind w:firstLine="708"/>
        <w:jc w:val="center"/>
        <w:rPr>
          <w:b/>
          <w:sz w:val="28"/>
        </w:rPr>
      </w:pPr>
      <w:r>
        <w:rPr>
          <w:b/>
          <w:sz w:val="28"/>
        </w:rPr>
        <w:t xml:space="preserve">na zasedání Valné hromady </w:t>
      </w:r>
      <w:r w:rsidR="00B7031C">
        <w:rPr>
          <w:b/>
          <w:sz w:val="28"/>
        </w:rPr>
        <w:t xml:space="preserve">MAS </w:t>
      </w:r>
      <w:r>
        <w:rPr>
          <w:b/>
          <w:sz w:val="28"/>
        </w:rPr>
        <w:t>Podhůří Železných hor o.p.s.,</w:t>
      </w:r>
      <w:r w:rsidR="00855E90">
        <w:rPr>
          <w:b/>
          <w:sz w:val="28"/>
        </w:rPr>
        <w:t xml:space="preserve"> které se uskuteční </w:t>
      </w:r>
      <w:r w:rsidR="00B7031C">
        <w:rPr>
          <w:b/>
          <w:sz w:val="28"/>
        </w:rPr>
        <w:t>2</w:t>
      </w:r>
      <w:r w:rsidR="004D6343">
        <w:rPr>
          <w:b/>
          <w:sz w:val="28"/>
        </w:rPr>
        <w:t>4</w:t>
      </w:r>
      <w:r w:rsidR="00B7031C">
        <w:rPr>
          <w:b/>
          <w:sz w:val="28"/>
        </w:rPr>
        <w:t>.4.202</w:t>
      </w:r>
      <w:r w:rsidR="004D6343">
        <w:rPr>
          <w:b/>
          <w:sz w:val="28"/>
        </w:rPr>
        <w:t>3</w:t>
      </w:r>
      <w:r w:rsidR="00855E90">
        <w:rPr>
          <w:b/>
          <w:sz w:val="28"/>
        </w:rPr>
        <w:t xml:space="preserve"> od </w:t>
      </w:r>
      <w:r w:rsidR="001E0ACE">
        <w:rPr>
          <w:b/>
          <w:sz w:val="28"/>
        </w:rPr>
        <w:t>1</w:t>
      </w:r>
      <w:r w:rsidR="004D6343">
        <w:rPr>
          <w:b/>
          <w:sz w:val="28"/>
        </w:rPr>
        <w:t>6</w:t>
      </w:r>
      <w:r w:rsidR="001E0ACE">
        <w:rPr>
          <w:b/>
          <w:sz w:val="28"/>
        </w:rPr>
        <w:t>:00</w:t>
      </w:r>
      <w:r>
        <w:rPr>
          <w:b/>
          <w:sz w:val="28"/>
        </w:rPr>
        <w:t xml:space="preserve"> </w:t>
      </w:r>
      <w:r w:rsidR="00B7031C">
        <w:rPr>
          <w:b/>
          <w:sz w:val="28"/>
        </w:rPr>
        <w:t>na MěÚ Chotěboř v zasedací místnosti</w:t>
      </w:r>
    </w:p>
    <w:p w14:paraId="11DB52A9" w14:textId="77777777" w:rsidR="005F3533" w:rsidRDefault="005F3533" w:rsidP="005F3533">
      <w:pPr>
        <w:jc w:val="both"/>
      </w:pPr>
    </w:p>
    <w:p w14:paraId="25FEC5EF" w14:textId="77777777" w:rsidR="005F3533" w:rsidRDefault="005F3533" w:rsidP="005F3533">
      <w:pPr>
        <w:jc w:val="both"/>
      </w:pPr>
    </w:p>
    <w:p w14:paraId="39FC1F91" w14:textId="77777777" w:rsidR="005F3533" w:rsidRPr="00472BD9" w:rsidRDefault="005F3533" w:rsidP="005F3533">
      <w:pPr>
        <w:jc w:val="both"/>
      </w:pPr>
      <w:r w:rsidRPr="00472BD9">
        <w:t>Program jednání:</w:t>
      </w:r>
    </w:p>
    <w:p w14:paraId="282BFA34" w14:textId="77777777" w:rsidR="001E0ACE" w:rsidRPr="00472BD9" w:rsidRDefault="001E0ACE" w:rsidP="001E0ACE"/>
    <w:p w14:paraId="3A2A6007" w14:textId="44CCAA50" w:rsidR="001E0ACE" w:rsidRPr="00472BD9" w:rsidRDefault="001E0ACE" w:rsidP="001E0ACE">
      <w:pPr>
        <w:pStyle w:val="Odstavecseseznamem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2BD9">
        <w:rPr>
          <w:rFonts w:ascii="Times New Roman" w:eastAsia="Times New Roman" w:hAnsi="Times New Roman" w:cs="Times New Roman"/>
          <w:sz w:val="24"/>
          <w:szCs w:val="24"/>
        </w:rPr>
        <w:t>Úvod</w:t>
      </w:r>
    </w:p>
    <w:p w14:paraId="7AAE9A2C" w14:textId="70E200AD" w:rsidR="00135459" w:rsidRPr="00472BD9" w:rsidRDefault="00B7031C" w:rsidP="001E0ACE">
      <w:pPr>
        <w:pStyle w:val="Odstavecseseznamem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2BD9">
        <w:rPr>
          <w:rFonts w:ascii="Times New Roman" w:eastAsia="Times New Roman" w:hAnsi="Times New Roman" w:cs="Times New Roman"/>
          <w:sz w:val="24"/>
          <w:szCs w:val="24"/>
        </w:rPr>
        <w:t>Volba zapisovatele a ověřovatele</w:t>
      </w:r>
    </w:p>
    <w:p w14:paraId="544608D8" w14:textId="6749C036" w:rsidR="004D6343" w:rsidRPr="00472BD9" w:rsidRDefault="004D6343" w:rsidP="004D6343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72BD9">
        <w:rPr>
          <w:rFonts w:ascii="Times New Roman" w:hAnsi="Times New Roman" w:cs="Times New Roman"/>
          <w:sz w:val="24"/>
          <w:szCs w:val="24"/>
        </w:rPr>
        <w:t>Schválení výroční zprávy a závěrky</w:t>
      </w:r>
      <w:r w:rsidR="00472BD9">
        <w:rPr>
          <w:rFonts w:ascii="Times New Roman" w:hAnsi="Times New Roman" w:cs="Times New Roman"/>
          <w:sz w:val="24"/>
          <w:szCs w:val="24"/>
        </w:rPr>
        <w:t xml:space="preserve"> za rok 2022</w:t>
      </w:r>
      <w:r w:rsidRPr="00472B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B2BCCC" w14:textId="0EC6FB79" w:rsidR="001E0ACE" w:rsidRPr="00472BD9" w:rsidRDefault="004D6343" w:rsidP="001E0ACE">
      <w:pPr>
        <w:pStyle w:val="Odstavecseseznamem"/>
        <w:numPr>
          <w:ilvl w:val="0"/>
          <w:numId w:val="10"/>
        </w:numPr>
        <w:ind w:hanging="371"/>
        <w:rPr>
          <w:rFonts w:ascii="Times New Roman" w:hAnsi="Times New Roman" w:cs="Times New Roman"/>
          <w:sz w:val="24"/>
          <w:szCs w:val="24"/>
        </w:rPr>
      </w:pPr>
      <w:r w:rsidRPr="00472BD9">
        <w:rPr>
          <w:rFonts w:ascii="Times New Roman" w:hAnsi="Times New Roman" w:cs="Times New Roman"/>
          <w:sz w:val="24"/>
          <w:szCs w:val="24"/>
        </w:rPr>
        <w:t>Začlenění programových rámců IROP do Strategie 2021-2027</w:t>
      </w:r>
    </w:p>
    <w:p w14:paraId="6300915A" w14:textId="303835C6" w:rsidR="00004653" w:rsidRPr="00472BD9" w:rsidRDefault="004D6343" w:rsidP="001E0ACE">
      <w:pPr>
        <w:pStyle w:val="Odstavecseseznamem"/>
        <w:numPr>
          <w:ilvl w:val="0"/>
          <w:numId w:val="10"/>
        </w:numPr>
        <w:ind w:hanging="371"/>
        <w:rPr>
          <w:rFonts w:ascii="Times New Roman" w:hAnsi="Times New Roman" w:cs="Times New Roman"/>
          <w:sz w:val="24"/>
          <w:szCs w:val="24"/>
        </w:rPr>
      </w:pPr>
      <w:r w:rsidRPr="00472BD9">
        <w:rPr>
          <w:rFonts w:ascii="Times New Roman" w:hAnsi="Times New Roman" w:cs="Times New Roman"/>
          <w:sz w:val="24"/>
          <w:szCs w:val="24"/>
        </w:rPr>
        <w:t>Začlenění programového rámce OP TAK do Strategie 2021-2027</w:t>
      </w:r>
    </w:p>
    <w:p w14:paraId="4D0325C0" w14:textId="79AB7337" w:rsidR="001E0ACE" w:rsidRPr="00472BD9" w:rsidRDefault="001E0ACE" w:rsidP="001E0ACE">
      <w:pPr>
        <w:pStyle w:val="Odstavecseseznamem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2BD9">
        <w:rPr>
          <w:rFonts w:ascii="Times New Roman" w:eastAsia="Times New Roman" w:hAnsi="Times New Roman" w:cs="Times New Roman"/>
          <w:sz w:val="24"/>
          <w:szCs w:val="24"/>
        </w:rPr>
        <w:t xml:space="preserve">Schválení členských příspěvků </w:t>
      </w:r>
    </w:p>
    <w:p w14:paraId="2432EE8D" w14:textId="1B78DB55" w:rsidR="004D6343" w:rsidRPr="00472BD9" w:rsidRDefault="007C1542" w:rsidP="004D6343">
      <w:pPr>
        <w:pStyle w:val="Odstavecseseznamem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2BD9">
        <w:rPr>
          <w:rFonts w:ascii="Times New Roman" w:eastAsia="Times New Roman" w:hAnsi="Times New Roman" w:cs="Times New Roman"/>
          <w:sz w:val="24"/>
          <w:szCs w:val="24"/>
        </w:rPr>
        <w:t>Zpráva ředitelky o</w:t>
      </w:r>
      <w:r w:rsidR="004D6343" w:rsidRPr="00472BD9">
        <w:rPr>
          <w:rFonts w:ascii="Times New Roman" w:eastAsia="Times New Roman" w:hAnsi="Times New Roman" w:cs="Times New Roman"/>
          <w:sz w:val="24"/>
          <w:szCs w:val="24"/>
        </w:rPr>
        <w:t xml:space="preserve"> činnosti MAS</w:t>
      </w:r>
    </w:p>
    <w:p w14:paraId="0CCC0E1F" w14:textId="77777777" w:rsidR="001E0ACE" w:rsidRPr="00472BD9" w:rsidRDefault="001E0ACE" w:rsidP="001E0ACE">
      <w:pPr>
        <w:pStyle w:val="Odstavecseseznamem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2BD9">
        <w:rPr>
          <w:rFonts w:ascii="Times New Roman" w:eastAsia="Times New Roman" w:hAnsi="Times New Roman" w:cs="Times New Roman"/>
          <w:sz w:val="24"/>
          <w:szCs w:val="24"/>
        </w:rPr>
        <w:t>Diskuse</w:t>
      </w:r>
    </w:p>
    <w:p w14:paraId="0B4666CC" w14:textId="77777777" w:rsidR="001E0ACE" w:rsidRPr="00472BD9" w:rsidRDefault="001E0ACE" w:rsidP="001E0ACE">
      <w:pPr>
        <w:pStyle w:val="Odstavecseseznamem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2BD9">
        <w:rPr>
          <w:rFonts w:ascii="Times New Roman" w:eastAsia="Times New Roman" w:hAnsi="Times New Roman" w:cs="Times New Roman"/>
          <w:sz w:val="24"/>
          <w:szCs w:val="24"/>
        </w:rPr>
        <w:t>Závěr</w:t>
      </w:r>
    </w:p>
    <w:p w14:paraId="7CA6D959" w14:textId="77777777" w:rsidR="00135459" w:rsidRDefault="00135459" w:rsidP="00135459">
      <w:pPr>
        <w:jc w:val="both"/>
      </w:pPr>
    </w:p>
    <w:p w14:paraId="26E2680B" w14:textId="77777777" w:rsidR="001E0ACE" w:rsidRDefault="001E0ACE" w:rsidP="001E0ACE">
      <w:pPr>
        <w:rPr>
          <w:rFonts w:eastAsiaTheme="minorHAnsi"/>
        </w:rPr>
      </w:pPr>
    </w:p>
    <w:p w14:paraId="10A651BA" w14:textId="77777777" w:rsidR="005F3533" w:rsidRDefault="005F3533" w:rsidP="005F3533">
      <w:pPr>
        <w:pStyle w:val="Zkladntext"/>
        <w:tabs>
          <w:tab w:val="left" w:pos="0"/>
        </w:tabs>
        <w:ind w:left="360"/>
        <w:jc w:val="left"/>
      </w:pPr>
    </w:p>
    <w:p w14:paraId="5799FD6C" w14:textId="77777777" w:rsidR="005F3533" w:rsidRDefault="005F3533" w:rsidP="005F3533">
      <w:pPr>
        <w:pStyle w:val="Zkladntext"/>
        <w:tabs>
          <w:tab w:val="left" w:pos="1985"/>
        </w:tabs>
        <w:ind w:left="1980" w:hanging="1980"/>
      </w:pPr>
      <w:r>
        <w:tab/>
      </w:r>
    </w:p>
    <w:p w14:paraId="499C028F" w14:textId="77777777" w:rsidR="005F3533" w:rsidRDefault="005F3533" w:rsidP="005F3533">
      <w:pPr>
        <w:pStyle w:val="Zkladntext"/>
        <w:tabs>
          <w:tab w:val="left" w:pos="1985"/>
        </w:tabs>
        <w:ind w:left="1980" w:hanging="1980"/>
      </w:pPr>
    </w:p>
    <w:p w14:paraId="011AF820" w14:textId="77777777" w:rsidR="005F3533" w:rsidRDefault="005F3533" w:rsidP="005F3533">
      <w:pPr>
        <w:pStyle w:val="Zkladntext"/>
        <w:tabs>
          <w:tab w:val="left" w:pos="1985"/>
        </w:tabs>
      </w:pPr>
      <w:r>
        <w:tab/>
      </w:r>
    </w:p>
    <w:p w14:paraId="02ADA4BE" w14:textId="77777777" w:rsidR="005F3533" w:rsidRDefault="005F3533" w:rsidP="005F3533">
      <w:pPr>
        <w:pStyle w:val="Zkladntext"/>
        <w:tabs>
          <w:tab w:val="left" w:pos="1985"/>
        </w:tabs>
      </w:pPr>
    </w:p>
    <w:p w14:paraId="5A95BA94" w14:textId="77777777" w:rsidR="005F3533" w:rsidRDefault="005F3533" w:rsidP="005F3533">
      <w:pPr>
        <w:pStyle w:val="Zkladntext"/>
        <w:tabs>
          <w:tab w:val="left" w:pos="1843"/>
        </w:tabs>
      </w:pPr>
    </w:p>
    <w:p w14:paraId="3D23B5E3" w14:textId="77777777" w:rsidR="005F3533" w:rsidRDefault="005F3533" w:rsidP="005F3533">
      <w:pPr>
        <w:pStyle w:val="Zkladntext"/>
        <w:tabs>
          <w:tab w:val="left" w:pos="1843"/>
        </w:tabs>
      </w:pPr>
    </w:p>
    <w:p w14:paraId="1E05A932" w14:textId="77777777" w:rsidR="005F3533" w:rsidRDefault="005F3533" w:rsidP="005F3533">
      <w:pPr>
        <w:pStyle w:val="Zkladntext"/>
        <w:tabs>
          <w:tab w:val="left" w:pos="1843"/>
        </w:tabs>
      </w:pPr>
    </w:p>
    <w:p w14:paraId="5A38B3EF" w14:textId="77777777" w:rsidR="005F3533" w:rsidRDefault="005F3533" w:rsidP="005F3533">
      <w:pPr>
        <w:pStyle w:val="Zkladntext"/>
        <w:tabs>
          <w:tab w:val="left" w:pos="1843"/>
        </w:tabs>
      </w:pPr>
    </w:p>
    <w:p w14:paraId="4C5BD0AF" w14:textId="77777777" w:rsidR="005F3533" w:rsidRDefault="005F3533" w:rsidP="005F3533">
      <w:pPr>
        <w:pStyle w:val="Zkladntext"/>
        <w:tabs>
          <w:tab w:val="left" w:pos="1843"/>
          <w:tab w:val="center" w:pos="7020"/>
        </w:tabs>
      </w:pPr>
      <w:r>
        <w:tab/>
      </w:r>
      <w:r>
        <w:tab/>
      </w:r>
    </w:p>
    <w:p w14:paraId="7961A2E3" w14:textId="5AEAAA28" w:rsidR="005F3533" w:rsidRDefault="005F3533" w:rsidP="005F3533">
      <w:pPr>
        <w:pStyle w:val="Zkladntext"/>
        <w:tabs>
          <w:tab w:val="left" w:pos="1843"/>
          <w:tab w:val="center" w:pos="7088"/>
        </w:tabs>
        <w:rPr>
          <w:b/>
        </w:rPr>
      </w:pPr>
      <w:r>
        <w:tab/>
      </w:r>
      <w:r>
        <w:tab/>
      </w:r>
      <w:r w:rsidR="00A31DD5">
        <w:rPr>
          <w:b/>
        </w:rPr>
        <w:t>Ing. Ondřej Kozub</w:t>
      </w:r>
    </w:p>
    <w:p w14:paraId="6E950AA3" w14:textId="221683EF" w:rsidR="00287A03" w:rsidRPr="00287A03" w:rsidRDefault="00287A03" w:rsidP="005F3533">
      <w:pPr>
        <w:pStyle w:val="Zkladntext"/>
        <w:tabs>
          <w:tab w:val="left" w:pos="1843"/>
          <w:tab w:val="center" w:pos="7088"/>
        </w:tabs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>p</w:t>
      </w:r>
      <w:r w:rsidRPr="00287A03">
        <w:rPr>
          <w:bCs/>
        </w:rPr>
        <w:t xml:space="preserve">ředseda </w:t>
      </w:r>
      <w:r w:rsidR="00B7031C">
        <w:rPr>
          <w:bCs/>
        </w:rPr>
        <w:t>programového výboru</w:t>
      </w:r>
    </w:p>
    <w:p w14:paraId="31B2CC16" w14:textId="2288B20C" w:rsidR="005F3533" w:rsidRDefault="005F3533" w:rsidP="005F3533">
      <w:pPr>
        <w:pStyle w:val="Zkladntext"/>
        <w:tabs>
          <w:tab w:val="left" w:pos="1843"/>
          <w:tab w:val="center" w:pos="7088"/>
        </w:tabs>
      </w:pPr>
      <w:r>
        <w:tab/>
      </w:r>
      <w:r>
        <w:tab/>
      </w:r>
    </w:p>
    <w:p w14:paraId="334C37F1" w14:textId="77777777" w:rsidR="0036115B" w:rsidRPr="003C1AA5" w:rsidRDefault="0036115B" w:rsidP="003C1AA5"/>
    <w:sectPr w:rsidR="0036115B" w:rsidRPr="003C1AA5" w:rsidSect="000E02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8415C" w14:textId="77777777" w:rsidR="0007121F" w:rsidRDefault="0007121F">
      <w:r>
        <w:separator/>
      </w:r>
    </w:p>
  </w:endnote>
  <w:endnote w:type="continuationSeparator" w:id="0">
    <w:p w14:paraId="1193D15B" w14:textId="77777777" w:rsidR="0007121F" w:rsidRDefault="0007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5488" w14:textId="77777777" w:rsidR="009F569B" w:rsidRDefault="009F569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06963" w14:textId="77777777" w:rsidR="00A74456" w:rsidRPr="00C608E9" w:rsidRDefault="00A74456" w:rsidP="00A74456">
    <w:pPr>
      <w:jc w:val="center"/>
      <w:rPr>
        <w:sz w:val="16"/>
        <w:szCs w:val="16"/>
      </w:rPr>
    </w:pPr>
    <w:r w:rsidRPr="00C608E9">
      <w:rPr>
        <w:sz w:val="16"/>
        <w:szCs w:val="16"/>
      </w:rPr>
      <w:t>Podhůří Železných hor, o.p.s.</w:t>
    </w:r>
  </w:p>
  <w:p w14:paraId="7EC7A49F" w14:textId="77777777" w:rsidR="00A74456" w:rsidRDefault="00A74456" w:rsidP="00A74456">
    <w:pPr>
      <w:jc w:val="center"/>
      <w:rPr>
        <w:sz w:val="16"/>
        <w:szCs w:val="16"/>
      </w:rPr>
    </w:pPr>
    <w:r w:rsidRPr="00C608E9">
      <w:rPr>
        <w:sz w:val="16"/>
        <w:szCs w:val="16"/>
      </w:rPr>
      <w:t>Maleč 48, 582 76  Maleč, iČ. 274 94</w:t>
    </w:r>
    <w:r>
      <w:rPr>
        <w:sz w:val="16"/>
        <w:szCs w:val="16"/>
      </w:rPr>
      <w:t> </w:t>
    </w:r>
    <w:r w:rsidRPr="00C608E9">
      <w:rPr>
        <w:sz w:val="16"/>
        <w:szCs w:val="16"/>
      </w:rPr>
      <w:t>373</w:t>
    </w:r>
  </w:p>
  <w:p w14:paraId="4C037329" w14:textId="77777777" w:rsidR="00A74456" w:rsidRDefault="00A74456" w:rsidP="00A74456">
    <w:pPr>
      <w:jc w:val="center"/>
      <w:rPr>
        <w:sz w:val="16"/>
        <w:szCs w:val="16"/>
      </w:rPr>
    </w:pPr>
    <w:r>
      <w:rPr>
        <w:sz w:val="16"/>
        <w:szCs w:val="16"/>
      </w:rPr>
      <w:t>Zapsána u Krajského soudu v Hradci Králové oddíl O, vložka 128</w:t>
    </w:r>
  </w:p>
  <w:p w14:paraId="3B65CF2D" w14:textId="77777777" w:rsidR="00A74456" w:rsidRDefault="00A74456" w:rsidP="00A74456">
    <w:pPr>
      <w:jc w:val="center"/>
      <w:rPr>
        <w:sz w:val="16"/>
        <w:szCs w:val="16"/>
      </w:rPr>
    </w:pPr>
    <w:r>
      <w:rPr>
        <w:sz w:val="16"/>
        <w:szCs w:val="16"/>
      </w:rPr>
      <w:t>Bankovní spojení: č. ú. 221 988 294/0300 ČSOB pobočka Havlíčkův Brod</w:t>
    </w:r>
  </w:p>
  <w:p w14:paraId="4BC9BEAC" w14:textId="77777777" w:rsidR="00A74456" w:rsidRDefault="00000000" w:rsidP="00A74456">
    <w:pPr>
      <w:jc w:val="center"/>
      <w:rPr>
        <w:sz w:val="16"/>
        <w:szCs w:val="16"/>
      </w:rPr>
    </w:pPr>
    <w:hyperlink r:id="rId1" w:history="1">
      <w:r w:rsidR="00A74456" w:rsidRPr="009656B1">
        <w:rPr>
          <w:rStyle w:val="Hypertextovodkaz"/>
          <w:sz w:val="16"/>
          <w:szCs w:val="16"/>
        </w:rPr>
        <w:t>www.podhurizeleznychhor.cz</w:t>
      </w:r>
    </w:hyperlink>
    <w:r w:rsidR="00A74456">
      <w:rPr>
        <w:sz w:val="16"/>
        <w:szCs w:val="16"/>
      </w:rPr>
      <w:t xml:space="preserve"> , info</w:t>
    </w:r>
    <w:r w:rsidR="00A74456">
      <w:rPr>
        <w:rFonts w:cstheme="minorHAnsi"/>
        <w:sz w:val="16"/>
        <w:szCs w:val="16"/>
      </w:rPr>
      <w:t>@podhurizeleznychhor.cz</w:t>
    </w:r>
  </w:p>
  <w:p w14:paraId="15A4B7B6" w14:textId="77777777" w:rsidR="00A74456" w:rsidRDefault="00A74456" w:rsidP="00A74456">
    <w:pPr>
      <w:jc w:val="center"/>
      <w:rPr>
        <w:sz w:val="16"/>
        <w:szCs w:val="16"/>
      </w:rPr>
    </w:pPr>
    <w:r>
      <w:rPr>
        <w:sz w:val="16"/>
        <w:szCs w:val="16"/>
      </w:rPr>
      <w:t>tel. +420 732 557 647, +420 569 641 114</w:t>
    </w:r>
  </w:p>
  <w:p w14:paraId="6B2871D1" w14:textId="77777777" w:rsidR="00A74456" w:rsidRDefault="00A74456" w:rsidP="00A74456">
    <w:pPr>
      <w:jc w:val="center"/>
      <w:rPr>
        <w:sz w:val="16"/>
        <w:szCs w:val="16"/>
      </w:rPr>
    </w:pPr>
  </w:p>
  <w:p w14:paraId="09A361AE" w14:textId="77777777" w:rsidR="00A74456" w:rsidRDefault="00A74456" w:rsidP="00A74456">
    <w:pPr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462EFCA4" wp14:editId="139EF500">
          <wp:extent cx="3535680" cy="926401"/>
          <wp:effectExtent l="0" t="0" r="0" b="7620"/>
          <wp:docPr id="7" name="Obrázek 7" descr="http://www.szif.cz/irj/portal/anonymous/CmDocument?rid=%2Fapa_anon%2Fcs%2Fdokumenty_ke_stazeni%2Feafrd%2Fosa4%2F1%2F11%2F1281696918765%2F12816974239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zif.cz/irj/portal/anonymous/CmDocument?rid=%2Fapa_anon%2Fcs%2Fdokumenty_ke_stazeni%2Feafrd%2Fosa4%2F1%2F11%2F1281696918765%2F1281697423921.jpg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8554" cy="927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E70256" w14:textId="77777777" w:rsidR="00A74456" w:rsidRDefault="00A7445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8B596" w14:textId="77777777" w:rsidR="00CC697C" w:rsidRPr="00C608E9" w:rsidRDefault="00CC697C" w:rsidP="00CC697C">
    <w:pPr>
      <w:jc w:val="center"/>
      <w:rPr>
        <w:sz w:val="16"/>
        <w:szCs w:val="16"/>
      </w:rPr>
    </w:pPr>
    <w:r w:rsidRPr="00C608E9">
      <w:rPr>
        <w:sz w:val="16"/>
        <w:szCs w:val="16"/>
      </w:rPr>
      <w:t>Podhůří Železných hor, o.p.s.</w:t>
    </w:r>
  </w:p>
  <w:p w14:paraId="758B025F" w14:textId="77777777" w:rsidR="00CC697C" w:rsidRDefault="009F569B" w:rsidP="00CC697C">
    <w:pPr>
      <w:jc w:val="center"/>
      <w:rPr>
        <w:sz w:val="16"/>
        <w:szCs w:val="16"/>
      </w:rPr>
    </w:pPr>
    <w:r>
      <w:rPr>
        <w:sz w:val="16"/>
        <w:szCs w:val="16"/>
      </w:rPr>
      <w:t>Maleč 48, 582 76  Maleč, I</w:t>
    </w:r>
    <w:r w:rsidR="00CC697C" w:rsidRPr="00C608E9">
      <w:rPr>
        <w:sz w:val="16"/>
        <w:szCs w:val="16"/>
      </w:rPr>
      <w:t>Č</w:t>
    </w:r>
    <w:r>
      <w:rPr>
        <w:sz w:val="16"/>
        <w:szCs w:val="16"/>
      </w:rPr>
      <w:t>O:</w:t>
    </w:r>
    <w:r w:rsidR="00CC697C" w:rsidRPr="00C608E9">
      <w:rPr>
        <w:sz w:val="16"/>
        <w:szCs w:val="16"/>
      </w:rPr>
      <w:t xml:space="preserve"> 274 94</w:t>
    </w:r>
    <w:r w:rsidR="00CC697C">
      <w:rPr>
        <w:sz w:val="16"/>
        <w:szCs w:val="16"/>
      </w:rPr>
      <w:t> </w:t>
    </w:r>
    <w:r w:rsidR="00CC697C" w:rsidRPr="00C608E9">
      <w:rPr>
        <w:sz w:val="16"/>
        <w:szCs w:val="16"/>
      </w:rPr>
      <w:t>373</w:t>
    </w:r>
  </w:p>
  <w:p w14:paraId="70E6F044" w14:textId="77777777" w:rsidR="00CC697C" w:rsidRDefault="00CC697C" w:rsidP="00CC697C">
    <w:pPr>
      <w:jc w:val="center"/>
      <w:rPr>
        <w:sz w:val="16"/>
        <w:szCs w:val="16"/>
      </w:rPr>
    </w:pPr>
    <w:r>
      <w:rPr>
        <w:sz w:val="16"/>
        <w:szCs w:val="16"/>
      </w:rPr>
      <w:t>Zapsána u Krajského soudu v Hradci Králové oddíl O, vložka 128</w:t>
    </w:r>
  </w:p>
  <w:p w14:paraId="669C6759" w14:textId="77777777" w:rsidR="00CC697C" w:rsidRDefault="00CC697C" w:rsidP="00CC697C">
    <w:pPr>
      <w:jc w:val="center"/>
      <w:rPr>
        <w:sz w:val="16"/>
        <w:szCs w:val="16"/>
      </w:rPr>
    </w:pPr>
    <w:r>
      <w:rPr>
        <w:sz w:val="16"/>
        <w:szCs w:val="16"/>
      </w:rPr>
      <w:t>Bankovní spojení: č. ú. 221 988 294/0300 ČSOB pobočka Havlíčkův Brod</w:t>
    </w:r>
  </w:p>
  <w:p w14:paraId="1935AAE9" w14:textId="77777777" w:rsidR="00CC697C" w:rsidRDefault="00000000" w:rsidP="00CC697C">
    <w:pPr>
      <w:jc w:val="center"/>
      <w:rPr>
        <w:sz w:val="16"/>
        <w:szCs w:val="16"/>
      </w:rPr>
    </w:pPr>
    <w:hyperlink r:id="rId1" w:history="1">
      <w:r w:rsidR="00CC697C" w:rsidRPr="009656B1">
        <w:rPr>
          <w:rStyle w:val="Hypertextovodkaz"/>
          <w:sz w:val="16"/>
          <w:szCs w:val="16"/>
        </w:rPr>
        <w:t>www.podhurizeleznychhor.cz</w:t>
      </w:r>
    </w:hyperlink>
    <w:r w:rsidR="00CC697C">
      <w:rPr>
        <w:sz w:val="16"/>
        <w:szCs w:val="16"/>
      </w:rPr>
      <w:t xml:space="preserve"> , info</w:t>
    </w:r>
    <w:r w:rsidR="00CC697C">
      <w:rPr>
        <w:rFonts w:cstheme="minorHAnsi"/>
        <w:sz w:val="16"/>
        <w:szCs w:val="16"/>
      </w:rPr>
      <w:t>@podhurizeleznychhor.cz</w:t>
    </w:r>
  </w:p>
  <w:p w14:paraId="3AEA5D80" w14:textId="77777777" w:rsidR="009F569B" w:rsidRDefault="00CC697C" w:rsidP="009F569B">
    <w:pPr>
      <w:jc w:val="center"/>
      <w:rPr>
        <w:sz w:val="16"/>
        <w:szCs w:val="16"/>
      </w:rPr>
    </w:pPr>
    <w:r>
      <w:rPr>
        <w:sz w:val="16"/>
        <w:szCs w:val="16"/>
      </w:rPr>
      <w:t>tel. +420 </w:t>
    </w:r>
    <w:r w:rsidR="00727874">
      <w:rPr>
        <w:sz w:val="16"/>
        <w:szCs w:val="16"/>
      </w:rPr>
      <w:t>603 708 286</w:t>
    </w:r>
    <w:r>
      <w:rPr>
        <w:sz w:val="16"/>
        <w:szCs w:val="16"/>
      </w:rPr>
      <w:t>, +420 569 641</w:t>
    </w:r>
    <w:r w:rsidR="009F569B">
      <w:rPr>
        <w:sz w:val="16"/>
        <w:szCs w:val="16"/>
      </w:rPr>
      <w:t> </w:t>
    </w:r>
    <w:r>
      <w:rPr>
        <w:sz w:val="16"/>
        <w:szCs w:val="16"/>
      </w:rPr>
      <w:t>114</w:t>
    </w:r>
  </w:p>
  <w:p w14:paraId="4C11BB76" w14:textId="77777777" w:rsidR="00CC697C" w:rsidRDefault="009F569B" w:rsidP="009F569B">
    <w:pPr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0800" behindDoc="1" locked="0" layoutInCell="1" allowOverlap="1" wp14:anchorId="3FBE36BA" wp14:editId="7F465947">
          <wp:simplePos x="0" y="0"/>
          <wp:positionH relativeFrom="margin">
            <wp:align>center</wp:align>
          </wp:positionH>
          <wp:positionV relativeFrom="paragraph">
            <wp:posOffset>12700</wp:posOffset>
          </wp:positionV>
          <wp:extent cx="4416425" cy="51435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ROP_CZ_RO_B_C RGB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99" b="12328"/>
                  <a:stretch/>
                </pic:blipFill>
                <pic:spPr bwMode="auto">
                  <a:xfrm>
                    <a:off x="0" y="0"/>
                    <a:ext cx="4416425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516E0A" w14:textId="77777777" w:rsidR="00CC697C" w:rsidRDefault="00CC69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C5E2C" w14:textId="77777777" w:rsidR="0007121F" w:rsidRDefault="0007121F">
      <w:r>
        <w:separator/>
      </w:r>
    </w:p>
  </w:footnote>
  <w:footnote w:type="continuationSeparator" w:id="0">
    <w:p w14:paraId="6C5D270E" w14:textId="77777777" w:rsidR="0007121F" w:rsidRDefault="00071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5A4C" w14:textId="77777777" w:rsidR="009F569B" w:rsidRDefault="009F569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5A86A" w14:textId="77777777" w:rsidR="004F3AC4" w:rsidRDefault="0075406A">
    <w:pPr>
      <w:pStyle w:val="Zhlav"/>
      <w:rPr>
        <w:b/>
        <w:bCs/>
        <w:sz w:val="40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55048FFA" wp14:editId="2B1455DE">
          <wp:simplePos x="0" y="0"/>
          <wp:positionH relativeFrom="column">
            <wp:posOffset>3429000</wp:posOffset>
          </wp:positionH>
          <wp:positionV relativeFrom="paragraph">
            <wp:posOffset>-418465</wp:posOffset>
          </wp:positionV>
          <wp:extent cx="2307590" cy="1036955"/>
          <wp:effectExtent l="0" t="0" r="0" b="0"/>
          <wp:wrapNone/>
          <wp:docPr id="1" name="obrázek 1" descr="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590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3AC4">
      <w:rPr>
        <w:b/>
        <w:bCs/>
        <w:sz w:val="40"/>
      </w:rPr>
      <w:t>Podhůří Železných hor o.p.s.</w:t>
    </w:r>
  </w:p>
  <w:p w14:paraId="248AA4F4" w14:textId="77777777" w:rsidR="004F3AC4" w:rsidRDefault="004F3AC4">
    <w:pPr>
      <w:pStyle w:val="Zhlav"/>
      <w:rPr>
        <w:b/>
        <w:bCs/>
        <w:sz w:val="28"/>
      </w:rPr>
    </w:pPr>
    <w:r>
      <w:rPr>
        <w:b/>
        <w:bCs/>
        <w:sz w:val="28"/>
      </w:rPr>
      <w:t>582 76 Maleč 48</w:t>
    </w:r>
  </w:p>
  <w:p w14:paraId="75E6F230" w14:textId="77777777" w:rsidR="004F3AC4" w:rsidRDefault="004F3AC4">
    <w:pPr>
      <w:pStyle w:val="Zhlav"/>
      <w:rPr>
        <w:b/>
        <w:bCs/>
        <w:sz w:val="28"/>
      </w:rPr>
    </w:pPr>
    <w:r>
      <w:rPr>
        <w:b/>
        <w:bCs/>
        <w:sz w:val="28"/>
      </w:rPr>
      <w:t>IČO:27494373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F007" w14:textId="77777777" w:rsidR="00CC697C" w:rsidRDefault="00CC697C" w:rsidP="00CC697C">
    <w:pPr>
      <w:pStyle w:val="Zhlav"/>
      <w:rPr>
        <w:b/>
        <w:bCs/>
        <w:sz w:val="40"/>
      </w:rPr>
    </w:pPr>
    <w:r>
      <w:rPr>
        <w:noProof/>
        <w:sz w:val="20"/>
      </w:rPr>
      <w:drawing>
        <wp:anchor distT="0" distB="0" distL="114300" distR="114300" simplePos="0" relativeHeight="251659776" behindDoc="0" locked="0" layoutInCell="1" allowOverlap="1" wp14:anchorId="5429B72C" wp14:editId="5F64F956">
          <wp:simplePos x="0" y="0"/>
          <wp:positionH relativeFrom="margin">
            <wp:align>right</wp:align>
          </wp:positionH>
          <wp:positionV relativeFrom="paragraph">
            <wp:posOffset>-227965</wp:posOffset>
          </wp:positionV>
          <wp:extent cx="2307590" cy="1036955"/>
          <wp:effectExtent l="0" t="0" r="0" b="0"/>
          <wp:wrapNone/>
          <wp:docPr id="6" name="obrázek 1" descr="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590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40"/>
      </w:rPr>
      <w:t>Podhůří Železných hor o.p.s.</w:t>
    </w:r>
  </w:p>
  <w:p w14:paraId="2B442A64" w14:textId="77777777" w:rsidR="00D739DB" w:rsidRDefault="00D739DB" w:rsidP="00CC697C">
    <w:pPr>
      <w:pStyle w:val="Zhlav"/>
      <w:rPr>
        <w:b/>
        <w:bCs/>
        <w:sz w:val="40"/>
      </w:rPr>
    </w:pPr>
  </w:p>
  <w:p w14:paraId="711AFCE4" w14:textId="77777777" w:rsidR="00CC697C" w:rsidRDefault="00CC69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17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D84BD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A623477"/>
    <w:multiLevelType w:val="hybridMultilevel"/>
    <w:tmpl w:val="2B7A6CBE"/>
    <w:lvl w:ilvl="0" w:tplc="3AB82C12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9E72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C0F26B8"/>
    <w:multiLevelType w:val="hybridMultilevel"/>
    <w:tmpl w:val="92AC6D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065C0E"/>
    <w:multiLevelType w:val="hybridMultilevel"/>
    <w:tmpl w:val="EC343BA8"/>
    <w:lvl w:ilvl="0" w:tplc="2A64A3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A645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8654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5E2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EE13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DA74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542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021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E8E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5B085F"/>
    <w:multiLevelType w:val="hybridMultilevel"/>
    <w:tmpl w:val="D12E7A2A"/>
    <w:lvl w:ilvl="0" w:tplc="C206149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56489EC0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A5D69DBE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20362A78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81EE2D08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E5D00A0C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CFDA96E8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C4D8081A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C904C16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6FE853F8"/>
    <w:multiLevelType w:val="hybridMultilevel"/>
    <w:tmpl w:val="D190280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DCE1164"/>
    <w:multiLevelType w:val="hybridMultilevel"/>
    <w:tmpl w:val="6FA810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513AC9"/>
    <w:multiLevelType w:val="hybridMultilevel"/>
    <w:tmpl w:val="CDD60744"/>
    <w:lvl w:ilvl="0" w:tplc="904647DA">
      <w:start w:val="2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0BAAEB8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72885A16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5BF2D638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BE02F58E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3427A3E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2CFE995A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A6C8D0C6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D76E0E84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 w16cid:durableId="438453368">
    <w:abstractNumId w:val="6"/>
  </w:num>
  <w:num w:numId="2" w16cid:durableId="1360548644">
    <w:abstractNumId w:val="9"/>
  </w:num>
  <w:num w:numId="3" w16cid:durableId="1593590403">
    <w:abstractNumId w:val="5"/>
  </w:num>
  <w:num w:numId="4" w16cid:durableId="137698539">
    <w:abstractNumId w:val="3"/>
  </w:num>
  <w:num w:numId="5" w16cid:durableId="176820344">
    <w:abstractNumId w:val="0"/>
  </w:num>
  <w:num w:numId="6" w16cid:durableId="1042442229">
    <w:abstractNumId w:val="1"/>
  </w:num>
  <w:num w:numId="7" w16cid:durableId="2133014420">
    <w:abstractNumId w:val="4"/>
  </w:num>
  <w:num w:numId="8" w16cid:durableId="1013607407">
    <w:abstractNumId w:val="8"/>
  </w:num>
  <w:num w:numId="9" w16cid:durableId="1156336753">
    <w:abstractNumId w:val="7"/>
  </w:num>
  <w:num w:numId="10" w16cid:durableId="21169450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811479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44"/>
    <w:rsid w:val="00004653"/>
    <w:rsid w:val="0007121F"/>
    <w:rsid w:val="000814D8"/>
    <w:rsid w:val="000D31FF"/>
    <w:rsid w:val="000E0286"/>
    <w:rsid w:val="000E4F91"/>
    <w:rsid w:val="001108FE"/>
    <w:rsid w:val="00135459"/>
    <w:rsid w:val="001538F2"/>
    <w:rsid w:val="001673A5"/>
    <w:rsid w:val="001E0ACE"/>
    <w:rsid w:val="00225F98"/>
    <w:rsid w:val="00237AFF"/>
    <w:rsid w:val="00237CFD"/>
    <w:rsid w:val="00287A03"/>
    <w:rsid w:val="002C79F8"/>
    <w:rsid w:val="00300086"/>
    <w:rsid w:val="00315605"/>
    <w:rsid w:val="00351759"/>
    <w:rsid w:val="0036115B"/>
    <w:rsid w:val="0038300A"/>
    <w:rsid w:val="003B7F1D"/>
    <w:rsid w:val="003C1AA5"/>
    <w:rsid w:val="003D5C14"/>
    <w:rsid w:val="003F1335"/>
    <w:rsid w:val="0041381D"/>
    <w:rsid w:val="004466AA"/>
    <w:rsid w:val="00456BB5"/>
    <w:rsid w:val="00472BD9"/>
    <w:rsid w:val="004A49EB"/>
    <w:rsid w:val="004D6343"/>
    <w:rsid w:val="004F2A14"/>
    <w:rsid w:val="004F3AC4"/>
    <w:rsid w:val="00505A96"/>
    <w:rsid w:val="00527184"/>
    <w:rsid w:val="005746EE"/>
    <w:rsid w:val="00595914"/>
    <w:rsid w:val="005E38AD"/>
    <w:rsid w:val="005F3533"/>
    <w:rsid w:val="005F45E4"/>
    <w:rsid w:val="005F6AC1"/>
    <w:rsid w:val="006261A3"/>
    <w:rsid w:val="006561C5"/>
    <w:rsid w:val="006E4BB4"/>
    <w:rsid w:val="006E5292"/>
    <w:rsid w:val="006F6F17"/>
    <w:rsid w:val="00727874"/>
    <w:rsid w:val="007376FB"/>
    <w:rsid w:val="0075406A"/>
    <w:rsid w:val="007A4FAC"/>
    <w:rsid w:val="007A7F29"/>
    <w:rsid w:val="007B09A5"/>
    <w:rsid w:val="007C1542"/>
    <w:rsid w:val="008230CC"/>
    <w:rsid w:val="008525ED"/>
    <w:rsid w:val="00855E90"/>
    <w:rsid w:val="00875F4C"/>
    <w:rsid w:val="00885CF5"/>
    <w:rsid w:val="00940E35"/>
    <w:rsid w:val="009F569B"/>
    <w:rsid w:val="00A31DD5"/>
    <w:rsid w:val="00A74456"/>
    <w:rsid w:val="00AB6544"/>
    <w:rsid w:val="00B7031C"/>
    <w:rsid w:val="00BC3E7D"/>
    <w:rsid w:val="00BD3BD1"/>
    <w:rsid w:val="00C1566A"/>
    <w:rsid w:val="00C34CA6"/>
    <w:rsid w:val="00C5010A"/>
    <w:rsid w:val="00C74538"/>
    <w:rsid w:val="00C76EEC"/>
    <w:rsid w:val="00CC3F35"/>
    <w:rsid w:val="00CC697C"/>
    <w:rsid w:val="00CE2DEC"/>
    <w:rsid w:val="00CE6F66"/>
    <w:rsid w:val="00D13DA3"/>
    <w:rsid w:val="00D34055"/>
    <w:rsid w:val="00D4041B"/>
    <w:rsid w:val="00D42A1C"/>
    <w:rsid w:val="00D62334"/>
    <w:rsid w:val="00D739DB"/>
    <w:rsid w:val="00D76150"/>
    <w:rsid w:val="00DF6834"/>
    <w:rsid w:val="00E230F5"/>
    <w:rsid w:val="00E305CC"/>
    <w:rsid w:val="00E41D09"/>
    <w:rsid w:val="00E4747F"/>
    <w:rsid w:val="00E657BB"/>
    <w:rsid w:val="00E75A58"/>
    <w:rsid w:val="00E95C37"/>
    <w:rsid w:val="00EC4E7B"/>
    <w:rsid w:val="00EC6E0A"/>
    <w:rsid w:val="00F7271E"/>
    <w:rsid w:val="00F86A82"/>
    <w:rsid w:val="00FD3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CF0AA8"/>
  <w15:docId w15:val="{81D70802-1010-4999-A492-3AC514E1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tabs>
        <w:tab w:val="right" w:pos="9072"/>
      </w:tabs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szCs w:val="20"/>
    </w:rPr>
  </w:style>
  <w:style w:type="paragraph" w:styleId="Zkladntextodsazen2">
    <w:name w:val="Body Text Indent 2"/>
    <w:basedOn w:val="Normln"/>
    <w:rsid w:val="00AB6544"/>
    <w:pPr>
      <w:spacing w:after="120" w:line="480" w:lineRule="auto"/>
      <w:ind w:left="283"/>
    </w:pPr>
    <w:rPr>
      <w:szCs w:val="20"/>
    </w:rPr>
  </w:style>
  <w:style w:type="character" w:styleId="Hypertextovodkaz">
    <w:name w:val="Hyperlink"/>
    <w:basedOn w:val="Standardnpsmoodstavce"/>
    <w:uiPriority w:val="99"/>
    <w:unhideWhenUsed/>
    <w:rsid w:val="00A7445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rsid w:val="00A744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7445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5F3533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F3533"/>
    <w:rPr>
      <w:sz w:val="24"/>
    </w:rPr>
  </w:style>
  <w:style w:type="paragraph" w:styleId="Odstavecseseznamem">
    <w:name w:val="List Paragraph"/>
    <w:basedOn w:val="Normln"/>
    <w:uiPriority w:val="34"/>
    <w:qFormat/>
    <w:rsid w:val="001E0ACE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www.szif.cz/irj/portal/anonymous/CmDocument?rid=%2Fapa_anon%2Fcs%2Fdokumenty_ke_stazeni%2Feafrd%2Fosa4%2F1%2F11%2F1281696918765%2F1281697423921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podhurizeleznychhor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podhurizeleznychhor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Hlavi&#269;ka%20Podoubrav&#237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799DA-ADBD-4C98-91C4-C414CDDF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Podoubraví</Template>
  <TotalTime>65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Určeno členům představenstva Svazku obcí Podoubraví</vt:lpstr>
    </vt:vector>
  </TitlesOfParts>
  <Company>OkÚ Havlíčkův Brod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Určeno členům představenstva Svazku obcí Podoubraví</dc:title>
  <dc:creator>Doležal Pavel, Ing.</dc:creator>
  <cp:lastModifiedBy>DELL</cp:lastModifiedBy>
  <cp:revision>13</cp:revision>
  <cp:lastPrinted>2019-07-11T07:12:00Z</cp:lastPrinted>
  <dcterms:created xsi:type="dcterms:W3CDTF">2019-07-11T07:12:00Z</dcterms:created>
  <dcterms:modified xsi:type="dcterms:W3CDTF">2023-04-11T05:39:00Z</dcterms:modified>
</cp:coreProperties>
</file>